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961F" w14:textId="312A588A" w:rsidR="001E754F" w:rsidRPr="00CC1617" w:rsidRDefault="00F71095" w:rsidP="00CC1617">
      <w:pPr>
        <w:widowControl w:val="0"/>
        <w:autoSpaceDE w:val="0"/>
        <w:autoSpaceDN w:val="0"/>
        <w:adjustRightInd w:val="0"/>
        <w:spacing w:line="360" w:lineRule="exact"/>
        <w:ind w:left="0"/>
        <w:rPr>
          <w:rFonts w:ascii="Arial" w:hAnsi="Arial" w:cs="Arial"/>
          <w:b/>
          <w:bCs/>
          <w:sz w:val="36"/>
          <w:szCs w:val="36"/>
        </w:rPr>
      </w:pPr>
      <w:r w:rsidRPr="00CC1617">
        <w:rPr>
          <w:rFonts w:ascii="Arial" w:hAnsi="Arial" w:cs="Arial"/>
          <w:b/>
          <w:bCs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95C57" wp14:editId="527D6F79">
                <wp:simplePos x="0" y="0"/>
                <wp:positionH relativeFrom="column">
                  <wp:posOffset>4065905</wp:posOffset>
                </wp:positionH>
                <wp:positionV relativeFrom="paragraph">
                  <wp:posOffset>-1054100</wp:posOffset>
                </wp:positionV>
                <wp:extent cx="1885950" cy="1028808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028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88EAA" w14:textId="77777777" w:rsidR="00CD6036" w:rsidRPr="00CD6036" w:rsidRDefault="00CD6036" w:rsidP="00CD6036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CFDE93E" w14:textId="77777777" w:rsidR="00CD6036" w:rsidRDefault="00681FEF" w:rsidP="00FF6D50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/>
                              <w:jc w:val="center"/>
                            </w:pPr>
                            <w:r w:rsidRPr="00FF6D50">
                              <w:rPr>
                                <w:sz w:val="20"/>
                                <w:szCs w:val="20"/>
                              </w:rPr>
                              <w:t>CTV-Sendung</w:t>
                            </w:r>
                            <w:r w:rsidR="00FF6D50" w:rsidRPr="00FF6D5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F6D50">
                              <w:rPr>
                                <w:sz w:val="20"/>
                                <w:szCs w:val="20"/>
                              </w:rPr>
                              <w:t>Nr</w:t>
                            </w:r>
                            <w:r>
                              <w:t>. ______</w:t>
                            </w:r>
                          </w:p>
                          <w:p w14:paraId="755950AB" w14:textId="33E9E9BC" w:rsidR="00681FEF" w:rsidRDefault="00681FEF" w:rsidP="00CD6036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ind w:left="284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7E78956C" w14:textId="4059ECE5" w:rsidR="00745769" w:rsidRDefault="00763C3A" w:rsidP="00FF6D50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/>
                              <w:jc w:val="center"/>
                            </w:pPr>
                            <w:r w:rsidRPr="00FF6D50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681FEF" w:rsidRPr="00FF6D50">
                              <w:rPr>
                                <w:sz w:val="20"/>
                                <w:szCs w:val="20"/>
                              </w:rPr>
                              <w:t>om</w:t>
                            </w:r>
                            <w:r w:rsidR="00681FEF">
                              <w:t xml:space="preserve"> 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95C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0.15pt;margin-top:-83pt;width:148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" filled="f" fillcolor="#d8d8d8" stroked="f">
                <v:textbox inset=",7.2pt,,7.2pt">
                  <w:txbxContent>
                    <w:p w14:paraId="2FB88EAA" w14:textId="77777777" w:rsidR="00CD6036" w:rsidRPr="00CD6036" w:rsidRDefault="00CD6036" w:rsidP="00CD6036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/>
                        <w:rPr>
                          <w:sz w:val="10"/>
                          <w:szCs w:val="10"/>
                        </w:rPr>
                      </w:pPr>
                    </w:p>
                    <w:p w14:paraId="7CFDE93E" w14:textId="77777777" w:rsidR="00CD6036" w:rsidRDefault="00681FEF" w:rsidP="00FF6D50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/>
                        <w:jc w:val="center"/>
                      </w:pPr>
                      <w:r w:rsidRPr="00FF6D50">
                        <w:rPr>
                          <w:sz w:val="20"/>
                          <w:szCs w:val="20"/>
                        </w:rPr>
                        <w:t>CTV-Sendung</w:t>
                      </w:r>
                      <w:r w:rsidR="00FF6D50" w:rsidRPr="00FF6D50">
                        <w:rPr>
                          <w:sz w:val="20"/>
                          <w:szCs w:val="20"/>
                        </w:rPr>
                        <w:t>-</w:t>
                      </w:r>
                      <w:r w:rsidRPr="00FF6D50">
                        <w:rPr>
                          <w:sz w:val="20"/>
                          <w:szCs w:val="20"/>
                        </w:rPr>
                        <w:t>Nr</w:t>
                      </w:r>
                      <w:r>
                        <w:t>. ______</w:t>
                      </w:r>
                    </w:p>
                    <w:p w14:paraId="755950AB" w14:textId="33E9E9BC" w:rsidR="00681FEF" w:rsidRDefault="00681FEF" w:rsidP="00CD6036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ind w:left="284"/>
                        <w:jc w:val="center"/>
                      </w:pPr>
                      <w:r>
                        <w:t xml:space="preserve"> </w:t>
                      </w:r>
                    </w:p>
                    <w:p w14:paraId="7E78956C" w14:textId="4059ECE5" w:rsidR="00745769" w:rsidRDefault="00763C3A" w:rsidP="00FF6D50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/>
                        <w:jc w:val="center"/>
                      </w:pPr>
                      <w:r w:rsidRPr="00FF6D50">
                        <w:rPr>
                          <w:sz w:val="20"/>
                          <w:szCs w:val="20"/>
                        </w:rPr>
                        <w:t>v</w:t>
                      </w:r>
                      <w:r w:rsidR="00681FEF" w:rsidRPr="00FF6D50">
                        <w:rPr>
                          <w:sz w:val="20"/>
                          <w:szCs w:val="20"/>
                        </w:rPr>
                        <w:t>om</w:t>
                      </w:r>
                      <w:r w:rsidR="00681FEF">
                        <w:t xml:space="preserve">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E754F" w:rsidRPr="00CC1617">
        <w:rPr>
          <w:rFonts w:ascii="Arial" w:hAnsi="Arial" w:cs="Arial"/>
          <w:b/>
          <w:bCs/>
          <w:sz w:val="36"/>
          <w:szCs w:val="36"/>
        </w:rPr>
        <w:t xml:space="preserve">Einverständniserklärung </w:t>
      </w:r>
    </w:p>
    <w:p w14:paraId="3F3DFCBA" w14:textId="77777777" w:rsidR="001E754F" w:rsidRPr="006A5A50" w:rsidRDefault="001E754F" w:rsidP="001E754F">
      <w:pPr>
        <w:pStyle w:val="PHTGUntertitel"/>
        <w:ind w:left="0"/>
        <w:rPr>
          <w:rFonts w:ascii="Arial" w:hAnsi="Arial" w:cs="Arial"/>
        </w:rPr>
      </w:pPr>
      <w:r w:rsidRPr="006A5A50">
        <w:rPr>
          <w:rFonts w:ascii="Arial" w:hAnsi="Arial" w:cs="Arial"/>
        </w:rPr>
        <w:t xml:space="preserve">für die Anfertigung und die Veröffentlichung von Foto- und Videoaufnahmen </w:t>
      </w:r>
      <w:r w:rsidR="00D97253" w:rsidRPr="006A5A50">
        <w:rPr>
          <w:rFonts w:ascii="Arial" w:hAnsi="Arial" w:cs="Arial"/>
        </w:rPr>
        <w:t>für</w:t>
      </w:r>
      <w:r w:rsidRPr="006A5A50">
        <w:rPr>
          <w:rFonts w:ascii="Arial" w:hAnsi="Arial" w:cs="Arial"/>
        </w:rPr>
        <w:t xml:space="preserve"> </w:t>
      </w:r>
      <w:r w:rsidR="00D97253" w:rsidRPr="006A5A50">
        <w:rPr>
          <w:rFonts w:ascii="Arial" w:hAnsi="Arial" w:cs="Arial"/>
        </w:rPr>
        <w:t xml:space="preserve">das </w:t>
      </w:r>
      <w:proofErr w:type="spellStart"/>
      <w:r w:rsidR="00C40364" w:rsidRPr="006A5A50">
        <w:rPr>
          <w:rFonts w:ascii="Arial" w:hAnsi="Arial" w:cs="Arial"/>
        </w:rPr>
        <w:t>CampusTV</w:t>
      </w:r>
      <w:proofErr w:type="spellEnd"/>
      <w:r w:rsidRPr="006A5A50">
        <w:rPr>
          <w:rFonts w:ascii="Arial" w:hAnsi="Arial" w:cs="Arial"/>
        </w:rPr>
        <w:t xml:space="preserve"> der </w:t>
      </w:r>
      <w:r w:rsidR="00D97253" w:rsidRPr="006A5A50">
        <w:rPr>
          <w:rFonts w:ascii="Arial" w:hAnsi="Arial" w:cs="Arial"/>
        </w:rPr>
        <w:t>PHTG</w:t>
      </w:r>
      <w:r w:rsidR="00C40364" w:rsidRPr="006A5A50">
        <w:rPr>
          <w:rFonts w:ascii="Arial" w:hAnsi="Arial" w:cs="Arial"/>
        </w:rPr>
        <w:t>, der PM</w:t>
      </w:r>
      <w:r w:rsidR="00D97253" w:rsidRPr="006A5A50">
        <w:rPr>
          <w:rFonts w:ascii="Arial" w:hAnsi="Arial" w:cs="Arial"/>
        </w:rPr>
        <w:t xml:space="preserve">S </w:t>
      </w:r>
      <w:r w:rsidR="00C40364" w:rsidRPr="006A5A50">
        <w:rPr>
          <w:rFonts w:ascii="Arial" w:hAnsi="Arial" w:cs="Arial"/>
        </w:rPr>
        <w:t xml:space="preserve">und der </w:t>
      </w:r>
      <w:r w:rsidR="00D97253" w:rsidRPr="006A5A50">
        <w:rPr>
          <w:rFonts w:ascii="Arial" w:hAnsi="Arial" w:cs="Arial"/>
        </w:rPr>
        <w:t>KSK</w:t>
      </w:r>
    </w:p>
    <w:p w14:paraId="481540C3" w14:textId="77777777" w:rsidR="001E754F" w:rsidRPr="006A5A50" w:rsidRDefault="001E754F" w:rsidP="001E75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6266D5" w14:textId="77777777" w:rsidR="001E754F" w:rsidRPr="006A5A50" w:rsidRDefault="00F71095" w:rsidP="001E754F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i/>
          <w:iCs/>
        </w:rPr>
      </w:pPr>
      <w:r w:rsidRPr="006A5A50">
        <w:rPr>
          <w:rFonts w:ascii="Arial" w:hAnsi="Arial" w:cs="Arial"/>
          <w:b/>
          <w:i/>
          <w:iCs/>
        </w:rPr>
        <w:t>Gegenstand:</w:t>
      </w:r>
    </w:p>
    <w:p w14:paraId="440FEC18" w14:textId="77777777" w:rsidR="001E754F" w:rsidRPr="006A5A50" w:rsidRDefault="001E754F" w:rsidP="001E754F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31E13228" w14:textId="309B0036" w:rsidR="001E754F" w:rsidRPr="006A5A50" w:rsidRDefault="001E754F" w:rsidP="00681FEF">
      <w:pPr>
        <w:widowControl w:val="0"/>
        <w:tabs>
          <w:tab w:val="left" w:pos="156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6A5A50">
        <w:rPr>
          <w:rFonts w:ascii="Arial" w:hAnsi="Arial" w:cs="Arial"/>
        </w:rPr>
        <w:t xml:space="preserve">am: </w:t>
      </w:r>
      <w:r w:rsidR="00FF71BC" w:rsidRPr="006A5A50">
        <w:rPr>
          <w:rFonts w:ascii="Arial" w:hAnsi="Arial" w:cs="Arial"/>
        </w:rPr>
        <w:tab/>
      </w:r>
      <w:r w:rsidR="00CD6036" w:rsidRPr="006A5A50">
        <w:rPr>
          <w:rFonts w:ascii="Arial" w:hAnsi="Arial" w:cs="Arial"/>
          <w:b/>
        </w:rPr>
        <w:t>________________</w:t>
      </w:r>
      <w:r w:rsidR="00073BF6" w:rsidRPr="006A5A50">
        <w:rPr>
          <w:rFonts w:ascii="Arial" w:hAnsi="Arial" w:cs="Arial"/>
          <w:b/>
        </w:rPr>
        <w:t>__</w:t>
      </w:r>
      <w:r w:rsidR="006A5A50">
        <w:rPr>
          <w:rFonts w:ascii="Arial" w:hAnsi="Arial" w:cs="Arial"/>
          <w:b/>
        </w:rPr>
        <w:t>___________</w:t>
      </w:r>
      <w:r w:rsidR="00073BF6" w:rsidRPr="006A5A50">
        <w:rPr>
          <w:rFonts w:ascii="Arial" w:hAnsi="Arial" w:cs="Arial"/>
          <w:b/>
        </w:rPr>
        <w:t>_</w:t>
      </w:r>
      <w:r w:rsidR="006A5A50">
        <w:rPr>
          <w:rFonts w:ascii="Arial" w:hAnsi="Arial" w:cs="Arial"/>
          <w:b/>
        </w:rPr>
        <w:t xml:space="preserve"> </w:t>
      </w:r>
      <w:r w:rsidRPr="006A5A50">
        <w:rPr>
          <w:rFonts w:ascii="Arial" w:hAnsi="Arial" w:cs="Arial"/>
          <w:sz w:val="18"/>
          <w:szCs w:val="18"/>
        </w:rPr>
        <w:t>(Datum der Entstehung der Fotos bzw. Videos)</w:t>
      </w:r>
    </w:p>
    <w:p w14:paraId="274DEF6A" w14:textId="77777777" w:rsidR="001E754F" w:rsidRPr="006A5A50" w:rsidRDefault="001E754F" w:rsidP="001E754F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73E688E6" w14:textId="5D20964F" w:rsidR="001E754F" w:rsidRPr="006A5A50" w:rsidRDefault="00FF71BC" w:rsidP="001E754F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</w:rPr>
      </w:pPr>
      <w:r w:rsidRPr="006A5A50">
        <w:rPr>
          <w:rFonts w:ascii="Arial" w:hAnsi="Arial" w:cs="Arial"/>
        </w:rPr>
        <w:t>durch:</w:t>
      </w:r>
      <w:r w:rsidRPr="006A5A50">
        <w:rPr>
          <w:rFonts w:ascii="Arial" w:hAnsi="Arial" w:cs="Arial"/>
        </w:rPr>
        <w:tab/>
      </w:r>
      <w:r w:rsidRPr="006A5A50">
        <w:rPr>
          <w:rFonts w:ascii="Arial" w:hAnsi="Arial" w:cs="Arial"/>
        </w:rPr>
        <w:tab/>
      </w:r>
      <w:r w:rsidR="00CD6036" w:rsidRPr="006A5A50">
        <w:rPr>
          <w:rFonts w:ascii="Arial" w:hAnsi="Arial" w:cs="Arial"/>
        </w:rPr>
        <w:t xml:space="preserve">   </w:t>
      </w:r>
      <w:r w:rsidR="000C6C60" w:rsidRPr="006A5A50">
        <w:rPr>
          <w:rFonts w:ascii="Arial" w:hAnsi="Arial" w:cs="Arial"/>
          <w:b/>
        </w:rPr>
        <w:t>____________</w:t>
      </w:r>
      <w:r w:rsidR="00073BF6" w:rsidRPr="006A5A50">
        <w:rPr>
          <w:rFonts w:ascii="Arial" w:hAnsi="Arial" w:cs="Arial"/>
          <w:b/>
        </w:rPr>
        <w:t>_</w:t>
      </w:r>
      <w:r w:rsidR="006A5A50">
        <w:rPr>
          <w:rFonts w:ascii="Arial" w:hAnsi="Arial" w:cs="Arial"/>
          <w:b/>
        </w:rPr>
        <w:t>______</w:t>
      </w:r>
      <w:r w:rsidR="00073BF6" w:rsidRPr="006A5A50">
        <w:rPr>
          <w:rFonts w:ascii="Arial" w:hAnsi="Arial" w:cs="Arial"/>
          <w:b/>
        </w:rPr>
        <w:t>___</w:t>
      </w:r>
      <w:r w:rsidR="006A5A50">
        <w:rPr>
          <w:rFonts w:ascii="Arial" w:hAnsi="Arial" w:cs="Arial"/>
          <w:b/>
        </w:rPr>
        <w:t>_________________</w:t>
      </w:r>
      <w:r w:rsidR="00073BF6" w:rsidRPr="006A5A50">
        <w:rPr>
          <w:rFonts w:ascii="Arial" w:hAnsi="Arial" w:cs="Arial"/>
          <w:b/>
        </w:rPr>
        <w:t>_</w:t>
      </w:r>
      <w:r w:rsidR="000C6C60" w:rsidRPr="006A5A50">
        <w:rPr>
          <w:rFonts w:ascii="Arial" w:hAnsi="Arial" w:cs="Arial"/>
          <w:b/>
        </w:rPr>
        <w:t>_</w:t>
      </w:r>
      <w:r w:rsidR="0065253F" w:rsidRPr="006A5A50">
        <w:rPr>
          <w:rFonts w:ascii="Arial" w:hAnsi="Arial" w:cs="Arial"/>
        </w:rPr>
        <w:t xml:space="preserve"> </w:t>
      </w:r>
      <w:r w:rsidR="001E754F" w:rsidRPr="006A5A50">
        <w:rPr>
          <w:rFonts w:ascii="Arial" w:hAnsi="Arial" w:cs="Arial"/>
          <w:sz w:val="18"/>
          <w:szCs w:val="18"/>
        </w:rPr>
        <w:t xml:space="preserve">(Veranlasser </w:t>
      </w:r>
      <w:r w:rsidR="001E754F" w:rsidRPr="006A5A50">
        <w:rPr>
          <w:rFonts w:ascii="Arial" w:hAnsi="Arial" w:cs="Arial"/>
          <w:b/>
          <w:sz w:val="18"/>
          <w:szCs w:val="18"/>
        </w:rPr>
        <w:t>der Aufnahmen</w:t>
      </w:r>
      <w:r w:rsidR="006A5A50" w:rsidRPr="006A5A50">
        <w:rPr>
          <w:rFonts w:ascii="Arial" w:hAnsi="Arial" w:cs="Arial"/>
          <w:sz w:val="18"/>
          <w:szCs w:val="18"/>
        </w:rPr>
        <w:t>)</w:t>
      </w:r>
    </w:p>
    <w:p w14:paraId="6E1EE620" w14:textId="77777777" w:rsidR="001E754F" w:rsidRPr="006A5A50" w:rsidRDefault="001E754F" w:rsidP="001E754F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53B838EC" w14:textId="77777777" w:rsidR="00407922" w:rsidRPr="006A5A50" w:rsidRDefault="00407922" w:rsidP="001E754F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6654183A" w14:textId="77777777" w:rsidR="008C1169" w:rsidRPr="006A5A50" w:rsidRDefault="001E754F" w:rsidP="001E754F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i/>
          <w:iCs/>
        </w:rPr>
      </w:pPr>
      <w:r w:rsidRPr="006A5A50">
        <w:rPr>
          <w:rFonts w:ascii="Arial" w:hAnsi="Arial" w:cs="Arial"/>
          <w:b/>
          <w:i/>
          <w:iCs/>
        </w:rPr>
        <w:t>Zweck</w:t>
      </w:r>
      <w:r w:rsidR="00D97253" w:rsidRPr="006A5A50">
        <w:rPr>
          <w:rFonts w:ascii="Arial" w:hAnsi="Arial" w:cs="Arial"/>
          <w:b/>
          <w:i/>
          <w:iCs/>
        </w:rPr>
        <w:t xml:space="preserve"> der Aufnahme</w:t>
      </w:r>
      <w:r w:rsidRPr="006A5A50">
        <w:rPr>
          <w:rFonts w:ascii="Arial" w:hAnsi="Arial" w:cs="Arial"/>
          <w:b/>
          <w:i/>
          <w:iCs/>
        </w:rPr>
        <w:t>:</w:t>
      </w:r>
    </w:p>
    <w:p w14:paraId="326F3C28" w14:textId="43325F15" w:rsidR="00D97253" w:rsidRPr="006A5A50" w:rsidRDefault="001E754F" w:rsidP="008C1169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i/>
          <w:iCs/>
        </w:rPr>
      </w:pPr>
      <w:r w:rsidRPr="006A5A50">
        <w:rPr>
          <w:rFonts w:ascii="Arial" w:hAnsi="Arial" w:cs="Arial"/>
          <w:b/>
          <w:i/>
          <w:iCs/>
        </w:rPr>
        <w:t xml:space="preserve"> </w:t>
      </w:r>
    </w:p>
    <w:p w14:paraId="38D6AB7F" w14:textId="0A12F6F1" w:rsidR="001257A7" w:rsidRPr="006A5A50" w:rsidRDefault="00D97253" w:rsidP="001E754F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</w:rPr>
      </w:pPr>
      <w:r w:rsidRPr="006A5A50">
        <w:rPr>
          <w:rFonts w:ascii="Arial" w:hAnsi="Arial" w:cs="Arial"/>
        </w:rPr>
        <w:t>Die Aufnahmen werden</w:t>
      </w:r>
      <w:r w:rsidR="001E754F" w:rsidRPr="006A5A50">
        <w:rPr>
          <w:rFonts w:ascii="Arial" w:hAnsi="Arial" w:cs="Arial"/>
        </w:rPr>
        <w:t xml:space="preserve"> </w:t>
      </w:r>
      <w:r w:rsidR="00C57154" w:rsidRPr="006A5A50">
        <w:rPr>
          <w:rFonts w:ascii="Arial" w:hAnsi="Arial" w:cs="Arial"/>
        </w:rPr>
        <w:t>zum Thema</w:t>
      </w:r>
      <w:r w:rsidR="008C1169" w:rsidRPr="006A5A50">
        <w:rPr>
          <w:rFonts w:ascii="Arial" w:hAnsi="Arial" w:cs="Arial"/>
        </w:rPr>
        <w:t>:</w:t>
      </w:r>
      <w:r w:rsidR="00407922" w:rsidRPr="006A5A50">
        <w:rPr>
          <w:rFonts w:ascii="Arial" w:hAnsi="Arial" w:cs="Arial"/>
        </w:rPr>
        <w:t xml:space="preserve"> </w:t>
      </w:r>
      <w:r w:rsidR="00CD6036" w:rsidRPr="006A5A50">
        <w:rPr>
          <w:rFonts w:ascii="Arial" w:hAnsi="Arial" w:cs="Arial"/>
          <w:b/>
        </w:rPr>
        <w:t>_________________________________________</w:t>
      </w:r>
    </w:p>
    <w:p w14:paraId="1E7DF67D" w14:textId="7CD0257E" w:rsidR="00FE1765" w:rsidRPr="006A5A50" w:rsidRDefault="00FE1765" w:rsidP="001E754F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</w:rPr>
      </w:pPr>
      <w:r w:rsidRPr="006A5A50">
        <w:rPr>
          <w:rFonts w:ascii="Arial" w:hAnsi="Arial" w:cs="Arial"/>
        </w:rPr>
        <w:t xml:space="preserve">im Auftrag von </w:t>
      </w:r>
      <w:proofErr w:type="spellStart"/>
      <w:r w:rsidRPr="006A5A50">
        <w:rPr>
          <w:rFonts w:ascii="Arial" w:hAnsi="Arial" w:cs="Arial"/>
        </w:rPr>
        <w:t>campusTV</w:t>
      </w:r>
      <w:proofErr w:type="spellEnd"/>
      <w:r w:rsidRPr="006A5A50">
        <w:rPr>
          <w:rFonts w:ascii="Arial" w:hAnsi="Arial" w:cs="Arial"/>
        </w:rPr>
        <w:t xml:space="preserve"> </w:t>
      </w:r>
      <w:r w:rsidR="008C1169" w:rsidRPr="006A5A50">
        <w:rPr>
          <w:rFonts w:ascii="Arial" w:hAnsi="Arial" w:cs="Arial"/>
        </w:rPr>
        <w:t xml:space="preserve">erstellt und </w:t>
      </w:r>
      <w:r w:rsidR="00407922" w:rsidRPr="006A5A50">
        <w:rPr>
          <w:rFonts w:ascii="Arial" w:hAnsi="Arial" w:cs="Arial"/>
        </w:rPr>
        <w:t xml:space="preserve">zu einem videojournalistischen Beitrag </w:t>
      </w:r>
      <w:r w:rsidR="00C57154" w:rsidRPr="006A5A50">
        <w:rPr>
          <w:rFonts w:ascii="Arial" w:hAnsi="Arial" w:cs="Arial"/>
        </w:rPr>
        <w:t xml:space="preserve">verarbeitet. </w:t>
      </w:r>
    </w:p>
    <w:p w14:paraId="6165DA99" w14:textId="77777777" w:rsidR="001257A7" w:rsidRPr="006A5A50" w:rsidRDefault="001257A7" w:rsidP="001E754F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1B7FFA79" w14:textId="77777777" w:rsidR="00C57154" w:rsidRPr="006A5A50" w:rsidRDefault="00FE1765" w:rsidP="001E754F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</w:rPr>
      </w:pPr>
      <w:proofErr w:type="spellStart"/>
      <w:r w:rsidRPr="006A5A50">
        <w:rPr>
          <w:rFonts w:ascii="Arial" w:hAnsi="Arial" w:cs="Arial"/>
        </w:rPr>
        <w:t>campusTV</w:t>
      </w:r>
      <w:proofErr w:type="spellEnd"/>
      <w:r w:rsidRPr="006A5A50">
        <w:rPr>
          <w:rFonts w:ascii="Arial" w:hAnsi="Arial" w:cs="Arial"/>
        </w:rPr>
        <w:t xml:space="preserve"> ist das Campus-Fernsehen, das von Studierenden der PH Thurgau und von Schülerinnen und Schülern der Pädagogischen Maturitätsschule und der Kantonsschule Kreuzlingen unter Begleitung von Dozierenden der PHTG betrieben wird.</w:t>
      </w:r>
      <w:r w:rsidR="00A278DB" w:rsidRPr="006A5A50">
        <w:rPr>
          <w:rFonts w:ascii="Arial" w:hAnsi="Arial" w:cs="Arial"/>
        </w:rPr>
        <w:t xml:space="preserve"> </w:t>
      </w:r>
      <w:proofErr w:type="spellStart"/>
      <w:r w:rsidR="00A278DB" w:rsidRPr="006A5A50">
        <w:rPr>
          <w:rFonts w:ascii="Arial" w:hAnsi="Arial" w:cs="Arial"/>
        </w:rPr>
        <w:t>campusTV</w:t>
      </w:r>
      <w:proofErr w:type="spellEnd"/>
      <w:r w:rsidR="00A278DB" w:rsidRPr="006A5A50">
        <w:rPr>
          <w:rFonts w:ascii="Arial" w:hAnsi="Arial" w:cs="Arial"/>
        </w:rPr>
        <w:t xml:space="preserve"> ist </w:t>
      </w:r>
      <w:r w:rsidR="000950C5" w:rsidRPr="006A5A50">
        <w:rPr>
          <w:rFonts w:ascii="Arial" w:hAnsi="Arial" w:cs="Arial"/>
        </w:rPr>
        <w:t>nicht-kommerziell und dient in erster Linie als Lernfernsehen für den Erwerb von Medienkompetenz.</w:t>
      </w:r>
    </w:p>
    <w:p w14:paraId="17B8B419" w14:textId="77777777" w:rsidR="00FE1765" w:rsidRPr="006A5A50" w:rsidRDefault="00FE1765" w:rsidP="001E754F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23E1E924" w14:textId="318F0DF9" w:rsidR="001E754F" w:rsidRPr="006A5A50" w:rsidRDefault="00C57154" w:rsidP="00C40364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</w:rPr>
      </w:pPr>
      <w:r w:rsidRPr="006A5A50">
        <w:rPr>
          <w:rFonts w:ascii="Arial" w:hAnsi="Arial" w:cs="Arial"/>
        </w:rPr>
        <w:t xml:space="preserve">Der Beitrag ist Teil einer Fernsehsendung, die über die Website campustv.ch </w:t>
      </w:r>
      <w:r w:rsidR="000950C5" w:rsidRPr="006A5A50">
        <w:rPr>
          <w:rFonts w:ascii="Arial" w:hAnsi="Arial" w:cs="Arial"/>
        </w:rPr>
        <w:t>veröffentlicht wird.</w:t>
      </w:r>
      <w:r w:rsidR="00FE1765" w:rsidRPr="006A5A50">
        <w:rPr>
          <w:rFonts w:ascii="Arial" w:hAnsi="Arial" w:cs="Arial"/>
        </w:rPr>
        <w:t xml:space="preserve"> </w:t>
      </w:r>
      <w:r w:rsidRPr="006A5A50">
        <w:rPr>
          <w:rFonts w:ascii="Arial" w:hAnsi="Arial" w:cs="Arial"/>
        </w:rPr>
        <w:t>Die Videos sind über vimeo.com gehostet und werd</w:t>
      </w:r>
      <w:r w:rsidR="001257A7" w:rsidRPr="006A5A50">
        <w:rPr>
          <w:rFonts w:ascii="Arial" w:hAnsi="Arial" w:cs="Arial"/>
        </w:rPr>
        <w:t xml:space="preserve">en auf </w:t>
      </w:r>
      <w:r w:rsidR="0065253F" w:rsidRPr="006A5A50">
        <w:rPr>
          <w:rFonts w:ascii="Arial" w:hAnsi="Arial" w:cs="Arial"/>
        </w:rPr>
        <w:t>http://</w:t>
      </w:r>
      <w:r w:rsidR="001257A7" w:rsidRPr="006A5A50">
        <w:rPr>
          <w:rFonts w:ascii="Arial" w:hAnsi="Arial" w:cs="Arial"/>
        </w:rPr>
        <w:t>campustv.ch eingebettet.</w:t>
      </w:r>
    </w:p>
    <w:p w14:paraId="5D6C98B7" w14:textId="77777777" w:rsidR="00407922" w:rsidRPr="006A5A50" w:rsidRDefault="00407922" w:rsidP="00F71095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i/>
          <w:sz w:val="16"/>
          <w:szCs w:val="16"/>
        </w:rPr>
      </w:pPr>
    </w:p>
    <w:p w14:paraId="71752B08" w14:textId="77777777" w:rsidR="00F71095" w:rsidRPr="006A5A50" w:rsidRDefault="00F71095" w:rsidP="00F71095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i/>
          <w:iCs/>
        </w:rPr>
      </w:pPr>
      <w:r w:rsidRPr="006A5A50">
        <w:rPr>
          <w:rFonts w:ascii="Arial" w:hAnsi="Arial" w:cs="Arial"/>
          <w:b/>
          <w:i/>
          <w:iCs/>
        </w:rPr>
        <w:t>Erklärung:</w:t>
      </w:r>
    </w:p>
    <w:p w14:paraId="3700D6AE" w14:textId="77777777" w:rsidR="001E754F" w:rsidRPr="006A5A50" w:rsidRDefault="001E754F" w:rsidP="008C1169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</w:rPr>
      </w:pPr>
    </w:p>
    <w:p w14:paraId="3638A5F5" w14:textId="77777777" w:rsidR="001257A7" w:rsidRPr="006A5A50" w:rsidRDefault="00F71095" w:rsidP="001E754F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</w:rPr>
      </w:pPr>
      <w:r w:rsidRPr="006A5A50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000BE" wp14:editId="492929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2490" cy="675640"/>
                <wp:effectExtent l="0" t="0" r="16510" b="3556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490" cy="675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2C65E" w14:textId="77777777" w:rsidR="00F71095" w:rsidRPr="00252711" w:rsidRDefault="00F71095" w:rsidP="00F710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/>
                            </w:pPr>
                            <w:r>
                              <w:t xml:space="preserve">Ich bin damit einverstanden, dass die oben genannten Foto- und Videoaufnahmen, auf denen ich zu sehen bin, im Rahmen von </w:t>
                            </w:r>
                            <w:proofErr w:type="spellStart"/>
                            <w:r>
                              <w:t>campusTV</w:t>
                            </w:r>
                            <w:proofErr w:type="spellEnd"/>
                            <w:r>
                              <w:t xml:space="preserve"> veröffentlicht werden. </w:t>
                            </w:r>
                            <w:r w:rsidRPr="001E754F">
                              <w:t>Aus der Zustimmung zur Veröffentlichung leite ich k</w:t>
                            </w:r>
                            <w:r>
                              <w:t>eine Rechte (z. B. Entgelt) 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60000BE" id="Textfeld 3" o:spid="_x0000_s1027" type="#_x0000_t202" style="position:absolute;margin-left:0;margin-top:0;width:468.7pt;height:53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" fillcolor="white [3201]" strokecolor="black [3200]" strokeweight="1pt">
                <v:textbox style="mso-fit-shape-to-text:t">
                  <w:txbxContent>
                    <w:p w14:paraId="44F2C65E" w14:textId="77777777" w:rsidR="00F71095" w:rsidRPr="00252711" w:rsidRDefault="00F71095" w:rsidP="00F7109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/>
                      </w:pPr>
                      <w:r>
                        <w:t xml:space="preserve">Ich bin damit einverstanden, dass die oben genannten Foto- und Videoaufnahmen, auf denen ich zu sehen bin, im Rahmen von campusTV veröffentlicht werden. </w:t>
                      </w:r>
                      <w:r w:rsidRPr="001E754F">
                        <w:t>Aus der Zustimmung zur Veröffentlichung leite ich k</w:t>
                      </w:r>
                      <w:r>
                        <w:t>eine Rechte (z. B. Entgelt) ab.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436C31" w14:textId="30C0D475" w:rsidR="001E754F" w:rsidRPr="006A5A50" w:rsidRDefault="001E754F" w:rsidP="00CC1617">
      <w:pPr>
        <w:widowControl w:val="0"/>
        <w:tabs>
          <w:tab w:val="left" w:pos="1843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6A5A50">
        <w:rPr>
          <w:rFonts w:ascii="Arial" w:hAnsi="Arial" w:cs="Arial"/>
          <w:b/>
        </w:rPr>
        <w:t>Name</w:t>
      </w:r>
      <w:r w:rsidR="006A5A50">
        <w:rPr>
          <w:rFonts w:ascii="Arial" w:hAnsi="Arial" w:cs="Arial"/>
          <w:b/>
        </w:rPr>
        <w:t>, Vorname</w:t>
      </w:r>
      <w:r w:rsidRPr="006A5A50">
        <w:rPr>
          <w:rFonts w:ascii="Arial" w:hAnsi="Arial" w:cs="Arial"/>
          <w:b/>
        </w:rPr>
        <w:t>:</w:t>
      </w:r>
      <w:r w:rsidRPr="006A5A50">
        <w:rPr>
          <w:rFonts w:ascii="Arial" w:hAnsi="Arial" w:cs="Arial"/>
        </w:rPr>
        <w:t xml:space="preserve"> ____________</w:t>
      </w:r>
      <w:r w:rsidR="006A5A50">
        <w:rPr>
          <w:rFonts w:ascii="Arial" w:hAnsi="Arial" w:cs="Arial"/>
        </w:rPr>
        <w:t>_________________</w:t>
      </w:r>
      <w:r w:rsidRPr="006A5A50">
        <w:rPr>
          <w:rFonts w:ascii="Arial" w:hAnsi="Arial" w:cs="Arial"/>
        </w:rPr>
        <w:t>_______________________________</w:t>
      </w:r>
    </w:p>
    <w:p w14:paraId="539A5284" w14:textId="77777777" w:rsidR="001257A7" w:rsidRPr="006A5A50" w:rsidRDefault="001257A7" w:rsidP="00CC1617">
      <w:pPr>
        <w:widowControl w:val="0"/>
        <w:tabs>
          <w:tab w:val="left" w:pos="1843"/>
        </w:tabs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625C6D10" w14:textId="117CD32E" w:rsidR="001257A7" w:rsidRPr="006A5A50" w:rsidRDefault="001E754F" w:rsidP="00CC1617">
      <w:pPr>
        <w:widowControl w:val="0"/>
        <w:tabs>
          <w:tab w:val="left" w:pos="1843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6A5A50">
        <w:rPr>
          <w:rFonts w:ascii="Arial" w:hAnsi="Arial" w:cs="Arial"/>
        </w:rPr>
        <w:t xml:space="preserve">geboren am: </w:t>
      </w:r>
      <w:r w:rsidR="00CC1617">
        <w:rPr>
          <w:rFonts w:ascii="Arial" w:hAnsi="Arial" w:cs="Arial"/>
        </w:rPr>
        <w:tab/>
      </w:r>
      <w:r w:rsidRPr="006A5A50">
        <w:rPr>
          <w:rFonts w:ascii="Arial" w:hAnsi="Arial" w:cs="Arial"/>
        </w:rPr>
        <w:t>_______________________,</w:t>
      </w:r>
    </w:p>
    <w:p w14:paraId="0ED0FA39" w14:textId="77777777" w:rsidR="001E754F" w:rsidRPr="006A5A50" w:rsidRDefault="001E754F" w:rsidP="00CC1617">
      <w:pPr>
        <w:widowControl w:val="0"/>
        <w:tabs>
          <w:tab w:val="left" w:pos="1843"/>
        </w:tabs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6B9F12D2" w14:textId="7CBE49E6" w:rsidR="006A5A50" w:rsidRDefault="001E754F" w:rsidP="00CC1617">
      <w:pPr>
        <w:pStyle w:val="PHTGGrundschrift"/>
        <w:tabs>
          <w:tab w:val="left" w:pos="1843"/>
        </w:tabs>
        <w:ind w:left="3540" w:hanging="3540"/>
        <w:jc w:val="left"/>
        <w:rPr>
          <w:rFonts w:ascii="Arial" w:hAnsi="Arial" w:cs="Arial"/>
        </w:rPr>
      </w:pPr>
      <w:r w:rsidRPr="006A5A50">
        <w:rPr>
          <w:rFonts w:ascii="Arial" w:hAnsi="Arial" w:cs="Arial"/>
        </w:rPr>
        <w:t xml:space="preserve">Ort, Datum: </w:t>
      </w:r>
      <w:r w:rsidR="00CC1617">
        <w:rPr>
          <w:rFonts w:ascii="Arial" w:hAnsi="Arial" w:cs="Arial"/>
        </w:rPr>
        <w:tab/>
      </w:r>
      <w:r w:rsidRPr="006A5A50">
        <w:rPr>
          <w:rFonts w:ascii="Arial" w:hAnsi="Arial" w:cs="Arial"/>
        </w:rPr>
        <w:t>________________________</w:t>
      </w:r>
      <w:r w:rsidR="003E33F5" w:rsidRPr="006A5A50">
        <w:rPr>
          <w:rFonts w:ascii="Arial" w:hAnsi="Arial" w:cs="Arial"/>
        </w:rPr>
        <w:tab/>
      </w:r>
      <w:r w:rsidR="00CC1617">
        <w:rPr>
          <w:rFonts w:ascii="Arial" w:hAnsi="Arial" w:cs="Arial"/>
        </w:rPr>
        <w:tab/>
      </w:r>
      <w:r w:rsidR="00CC1617" w:rsidRPr="006A5A50">
        <w:rPr>
          <w:rFonts w:ascii="Arial" w:hAnsi="Arial" w:cs="Arial"/>
        </w:rPr>
        <w:t>Bei Personen unter 16 Jahren:</w:t>
      </w:r>
    </w:p>
    <w:p w14:paraId="420BBC79" w14:textId="1E6EB9B1" w:rsidR="006A5A50" w:rsidRPr="00CC1617" w:rsidRDefault="00CC1617" w:rsidP="00CC1617">
      <w:pPr>
        <w:pStyle w:val="PHTGGrundschrift"/>
        <w:tabs>
          <w:tab w:val="left" w:pos="1843"/>
        </w:tabs>
        <w:ind w:left="4248" w:firstLine="708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CC1617">
        <w:rPr>
          <w:rFonts w:ascii="Arial" w:hAnsi="Arial" w:cs="Arial"/>
          <w:sz w:val="16"/>
          <w:szCs w:val="16"/>
        </w:rPr>
        <w:t>Unterschrift der Erziehungsberechtigten:</w:t>
      </w:r>
    </w:p>
    <w:p w14:paraId="22BFBAE2" w14:textId="77777777" w:rsidR="00CC1617" w:rsidRDefault="00CC1617" w:rsidP="00CC1617">
      <w:pPr>
        <w:pStyle w:val="PHTGGrundschrift"/>
        <w:tabs>
          <w:tab w:val="left" w:pos="1843"/>
        </w:tabs>
        <w:ind w:left="3540" w:hanging="3540"/>
        <w:jc w:val="left"/>
        <w:rPr>
          <w:rFonts w:ascii="Arial" w:hAnsi="Arial" w:cs="Arial"/>
        </w:rPr>
      </w:pPr>
    </w:p>
    <w:p w14:paraId="021C1668" w14:textId="6E585A14" w:rsidR="003E33F5" w:rsidRPr="006A5A50" w:rsidRDefault="006A5A50" w:rsidP="00CC1617">
      <w:pPr>
        <w:pStyle w:val="PHTGGrundschrift"/>
        <w:tabs>
          <w:tab w:val="left" w:pos="1843"/>
        </w:tabs>
        <w:ind w:left="3540" w:hanging="3540"/>
        <w:jc w:val="left"/>
        <w:rPr>
          <w:rFonts w:ascii="Arial" w:hAnsi="Arial" w:cs="Arial"/>
        </w:rPr>
      </w:pPr>
      <w:r>
        <w:rPr>
          <w:rFonts w:ascii="Arial" w:hAnsi="Arial" w:cs="Arial"/>
        </w:rPr>
        <w:t>Unter</w:t>
      </w:r>
      <w:r w:rsidR="003E46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chrift: </w:t>
      </w:r>
      <w:r w:rsidR="00CC1617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</w:t>
      </w:r>
      <w:r w:rsidR="00CC1617">
        <w:rPr>
          <w:rFonts w:ascii="Arial" w:hAnsi="Arial" w:cs="Arial"/>
        </w:rPr>
        <w:tab/>
      </w:r>
      <w:r w:rsidR="00CC1617">
        <w:rPr>
          <w:rFonts w:ascii="Arial" w:hAnsi="Arial" w:cs="Arial"/>
        </w:rPr>
        <w:tab/>
        <w:t>__________________________</w:t>
      </w:r>
    </w:p>
    <w:p w14:paraId="74B549B3" w14:textId="7E0C4A45" w:rsidR="00BE12DF" w:rsidRPr="006A5A50" w:rsidRDefault="003E33F5" w:rsidP="00CC1617">
      <w:pPr>
        <w:pStyle w:val="PHTGGrundschrift"/>
        <w:tabs>
          <w:tab w:val="left" w:pos="1843"/>
        </w:tabs>
        <w:ind w:left="0"/>
        <w:jc w:val="left"/>
        <w:rPr>
          <w:rFonts w:ascii="Arial" w:hAnsi="Arial" w:cs="Arial"/>
          <w:color w:val="auto"/>
        </w:rPr>
      </w:pPr>
      <w:r w:rsidRPr="006A5A50">
        <w:rPr>
          <w:rFonts w:ascii="Arial" w:hAnsi="Arial" w:cs="Arial"/>
        </w:rPr>
        <w:tab/>
        <w:t xml:space="preserve"> </w:t>
      </w:r>
    </w:p>
    <w:sectPr w:rsidR="00BE12DF" w:rsidRPr="006A5A50" w:rsidSect="00CC161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999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32FF" w14:textId="77777777" w:rsidR="004A0379" w:rsidRDefault="004A0379">
      <w:r>
        <w:separator/>
      </w:r>
    </w:p>
  </w:endnote>
  <w:endnote w:type="continuationSeparator" w:id="0">
    <w:p w14:paraId="07C05C9F" w14:textId="77777777" w:rsidR="004A0379" w:rsidRDefault="004A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D9D3" w14:textId="77777777" w:rsidR="00886A12" w:rsidRDefault="00886A12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4F24D7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54BA439A" w14:textId="77777777" w:rsidR="00886A12" w:rsidRDefault="00886A12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886A12" w14:paraId="0B82333A" w14:textId="77777777">
      <w:trPr>
        <w:trHeight w:hRule="exact" w:val="284"/>
      </w:trPr>
      <w:tc>
        <w:tcPr>
          <w:tcW w:w="2664" w:type="dxa"/>
        </w:tcPr>
        <w:p w14:paraId="5204D13C" w14:textId="77777777" w:rsidR="00886A12" w:rsidRDefault="00886A12">
          <w:pPr>
            <w:pStyle w:val="44PHTGAbsender"/>
          </w:pPr>
        </w:p>
      </w:tc>
      <w:tc>
        <w:tcPr>
          <w:tcW w:w="284" w:type="dxa"/>
        </w:tcPr>
        <w:p w14:paraId="1DDBD44C" w14:textId="77777777" w:rsidR="00886A12" w:rsidRDefault="00886A12">
          <w:pPr>
            <w:pStyle w:val="44PHTGAbsender"/>
          </w:pPr>
        </w:p>
      </w:tc>
      <w:tc>
        <w:tcPr>
          <w:tcW w:w="2665" w:type="dxa"/>
        </w:tcPr>
        <w:p w14:paraId="156C37DC" w14:textId="77777777" w:rsidR="00886A12" w:rsidRDefault="00886A12">
          <w:pPr>
            <w:pStyle w:val="44PHTGAbsender"/>
          </w:pPr>
        </w:p>
      </w:tc>
      <w:tc>
        <w:tcPr>
          <w:tcW w:w="284" w:type="dxa"/>
        </w:tcPr>
        <w:p w14:paraId="73A7BB00" w14:textId="77777777" w:rsidR="00886A12" w:rsidRDefault="00886A12">
          <w:pPr>
            <w:pStyle w:val="44PHTGAbsender"/>
          </w:pPr>
        </w:p>
      </w:tc>
      <w:tc>
        <w:tcPr>
          <w:tcW w:w="2665" w:type="dxa"/>
        </w:tcPr>
        <w:p w14:paraId="04BDE52A" w14:textId="77777777" w:rsidR="00886A12" w:rsidRDefault="00886A12">
          <w:pPr>
            <w:pStyle w:val="44PHTGAbsender"/>
          </w:pPr>
        </w:p>
      </w:tc>
      <w:tc>
        <w:tcPr>
          <w:tcW w:w="1644" w:type="dxa"/>
        </w:tcPr>
        <w:p w14:paraId="040D40F9" w14:textId="77777777" w:rsidR="00886A12" w:rsidRDefault="00886A12">
          <w:pPr>
            <w:pStyle w:val="44PHTGAbsender"/>
          </w:pPr>
        </w:p>
      </w:tc>
    </w:tr>
    <w:tr w:rsidR="00886A12" w14:paraId="5A6EDF4F" w14:textId="77777777">
      <w:trPr>
        <w:trHeight w:hRule="exact" w:val="567"/>
      </w:trPr>
      <w:tc>
        <w:tcPr>
          <w:tcW w:w="2664" w:type="dxa"/>
        </w:tcPr>
        <w:p w14:paraId="1CF3F657" w14:textId="77777777" w:rsidR="00886A12" w:rsidRDefault="00886A12">
          <w:pPr>
            <w:pStyle w:val="44PHTGAbsender"/>
          </w:pPr>
          <w:r>
            <w:rPr>
              <w:rStyle w:val="Seitenzahl"/>
              <w:rFonts w:ascii="Myriad Pro" w:hAnsi="Myriad Pro"/>
            </w:rPr>
            <w:t xml:space="preserve">Seite </w:t>
          </w:r>
          <w:r>
            <w:rPr>
              <w:rStyle w:val="Seitenzahl"/>
              <w:rFonts w:ascii="Myriad Pro" w:hAnsi="Myriad Pro"/>
            </w:rPr>
            <w:fldChar w:fldCharType="begin"/>
          </w:r>
          <w:r w:rsidR="004F24D7">
            <w:rPr>
              <w:rStyle w:val="Seitenzahl"/>
              <w:rFonts w:ascii="Myriad Pro" w:hAnsi="Myriad Pro"/>
            </w:rPr>
            <w:instrText>PAGE</w:instrText>
          </w:r>
          <w:r>
            <w:rPr>
              <w:rStyle w:val="Seitenzahl"/>
              <w:rFonts w:ascii="Myriad Pro" w:hAnsi="Myriad Pro"/>
            </w:rPr>
            <w:instrText xml:space="preserve">  </w:instrText>
          </w:r>
          <w:r>
            <w:rPr>
              <w:rStyle w:val="Seitenzahl"/>
              <w:rFonts w:ascii="Myriad Pro" w:hAnsi="Myriad Pro"/>
            </w:rPr>
            <w:fldChar w:fldCharType="separate"/>
          </w:r>
          <w:r w:rsidR="00CD6036">
            <w:rPr>
              <w:rStyle w:val="Seitenzahl"/>
              <w:rFonts w:ascii="Myriad Pro" w:hAnsi="Myriad Pro"/>
              <w:noProof/>
            </w:rPr>
            <w:t>2</w:t>
          </w:r>
          <w:r>
            <w:rPr>
              <w:rStyle w:val="Seitenzahl"/>
              <w:rFonts w:ascii="Myriad Pro" w:hAnsi="Myriad Pro"/>
            </w:rPr>
            <w:fldChar w:fldCharType="end"/>
          </w:r>
        </w:p>
      </w:tc>
      <w:tc>
        <w:tcPr>
          <w:tcW w:w="284" w:type="dxa"/>
        </w:tcPr>
        <w:p w14:paraId="563E18E8" w14:textId="77777777" w:rsidR="00886A12" w:rsidRDefault="00886A12">
          <w:pPr>
            <w:pStyle w:val="44PHTGAbsender"/>
          </w:pPr>
        </w:p>
      </w:tc>
      <w:tc>
        <w:tcPr>
          <w:tcW w:w="2665" w:type="dxa"/>
        </w:tcPr>
        <w:p w14:paraId="274E6A0E" w14:textId="77777777" w:rsidR="00886A12" w:rsidRDefault="00886A12">
          <w:pPr>
            <w:pStyle w:val="44PHTGAbsender"/>
          </w:pPr>
        </w:p>
      </w:tc>
      <w:tc>
        <w:tcPr>
          <w:tcW w:w="284" w:type="dxa"/>
        </w:tcPr>
        <w:p w14:paraId="06475289" w14:textId="77777777" w:rsidR="00886A12" w:rsidRDefault="00886A12">
          <w:pPr>
            <w:pStyle w:val="44PHTGAbsender"/>
          </w:pPr>
        </w:p>
      </w:tc>
      <w:tc>
        <w:tcPr>
          <w:tcW w:w="2665" w:type="dxa"/>
        </w:tcPr>
        <w:p w14:paraId="79361520" w14:textId="77777777" w:rsidR="00886A12" w:rsidRDefault="00886A12">
          <w:pPr>
            <w:pStyle w:val="44PHTGAbsender"/>
          </w:pPr>
        </w:p>
      </w:tc>
      <w:tc>
        <w:tcPr>
          <w:tcW w:w="1644" w:type="dxa"/>
        </w:tcPr>
        <w:p w14:paraId="2AD57825" w14:textId="77777777" w:rsidR="00886A12" w:rsidRDefault="00886A12">
          <w:pPr>
            <w:pStyle w:val="44PHTGAbsender"/>
          </w:pPr>
        </w:p>
      </w:tc>
    </w:tr>
  </w:tbl>
  <w:p w14:paraId="6A79B88E" w14:textId="77777777" w:rsidR="00886A12" w:rsidRDefault="00886A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886A12" w14:paraId="713F5AF3" w14:textId="77777777">
      <w:trPr>
        <w:trHeight w:hRule="exact" w:val="284"/>
      </w:trPr>
      <w:tc>
        <w:tcPr>
          <w:tcW w:w="2664" w:type="dxa"/>
        </w:tcPr>
        <w:p w14:paraId="33DA4C91" w14:textId="77777777" w:rsidR="00886A12" w:rsidRDefault="00886A12">
          <w:pPr>
            <w:pStyle w:val="44PHTGAbsender"/>
          </w:pPr>
        </w:p>
      </w:tc>
      <w:tc>
        <w:tcPr>
          <w:tcW w:w="284" w:type="dxa"/>
        </w:tcPr>
        <w:p w14:paraId="58B82D84" w14:textId="77777777" w:rsidR="00886A12" w:rsidRDefault="00886A12">
          <w:pPr>
            <w:pStyle w:val="44PHTGAbsender"/>
          </w:pPr>
        </w:p>
      </w:tc>
      <w:tc>
        <w:tcPr>
          <w:tcW w:w="2665" w:type="dxa"/>
        </w:tcPr>
        <w:p w14:paraId="2CB70ECD" w14:textId="77777777" w:rsidR="00886A12" w:rsidRDefault="00886A12">
          <w:pPr>
            <w:pStyle w:val="44PHTGAbsender"/>
          </w:pPr>
        </w:p>
      </w:tc>
      <w:tc>
        <w:tcPr>
          <w:tcW w:w="284" w:type="dxa"/>
        </w:tcPr>
        <w:p w14:paraId="05BF8CE4" w14:textId="77777777" w:rsidR="00886A12" w:rsidRDefault="00886A12">
          <w:pPr>
            <w:pStyle w:val="44PHTGAbsender"/>
          </w:pPr>
        </w:p>
      </w:tc>
      <w:tc>
        <w:tcPr>
          <w:tcW w:w="2665" w:type="dxa"/>
        </w:tcPr>
        <w:p w14:paraId="208CC612" w14:textId="77777777" w:rsidR="00886A12" w:rsidRDefault="00886A12">
          <w:pPr>
            <w:pStyle w:val="44PHTGAbsender"/>
          </w:pPr>
        </w:p>
      </w:tc>
      <w:tc>
        <w:tcPr>
          <w:tcW w:w="1644" w:type="dxa"/>
        </w:tcPr>
        <w:p w14:paraId="53975FB4" w14:textId="77777777" w:rsidR="00886A12" w:rsidRDefault="00886A12">
          <w:pPr>
            <w:pStyle w:val="44PHTGAbsender"/>
          </w:pPr>
        </w:p>
      </w:tc>
    </w:tr>
    <w:tr w:rsidR="00886A12" w:rsidRPr="000C6C60" w14:paraId="17536AD0" w14:textId="77777777">
      <w:trPr>
        <w:trHeight w:hRule="exact" w:val="1134"/>
      </w:trPr>
      <w:tc>
        <w:tcPr>
          <w:tcW w:w="2664" w:type="dxa"/>
        </w:tcPr>
        <w:p w14:paraId="2690FEF6" w14:textId="77777777" w:rsidR="00886A12" w:rsidRDefault="00886A12">
          <w:pPr>
            <w:pStyle w:val="44PHTGAbsender"/>
          </w:pPr>
          <w:r>
            <w:t>Pädagogische Hochschule Thurgau</w:t>
          </w:r>
        </w:p>
        <w:p w14:paraId="2391DF63" w14:textId="67A1F561" w:rsidR="00886A12" w:rsidRDefault="00252F74">
          <w:pPr>
            <w:pStyle w:val="44PHTGAbsender"/>
          </w:pPr>
          <w:r>
            <w:t>Unterer Schulweg 1</w:t>
          </w:r>
        </w:p>
        <w:p w14:paraId="0D76DC02" w14:textId="4B4F72EA" w:rsidR="00886A12" w:rsidRDefault="00886A12">
          <w:pPr>
            <w:pStyle w:val="44PHTGAbsender"/>
          </w:pPr>
          <w:r>
            <w:t>CH-8280 Kreuzlingen</w:t>
          </w:r>
        </w:p>
      </w:tc>
      <w:tc>
        <w:tcPr>
          <w:tcW w:w="284" w:type="dxa"/>
        </w:tcPr>
        <w:p w14:paraId="23E2E4F0" w14:textId="77777777" w:rsidR="00886A12" w:rsidRDefault="00886A12">
          <w:pPr>
            <w:pStyle w:val="44PHTGAbsender"/>
          </w:pPr>
        </w:p>
      </w:tc>
      <w:tc>
        <w:tcPr>
          <w:tcW w:w="2665" w:type="dxa"/>
        </w:tcPr>
        <w:p w14:paraId="5275851B" w14:textId="77777777" w:rsidR="00886A12" w:rsidRPr="006A5A50" w:rsidRDefault="00886A12">
          <w:pPr>
            <w:pStyle w:val="44PHTGAbsender"/>
          </w:pPr>
          <w:r w:rsidRPr="006A5A50">
            <w:t>Tel. +41 (0)71 678 56 56</w:t>
          </w:r>
        </w:p>
        <w:p w14:paraId="311614F3" w14:textId="77777777" w:rsidR="00886A12" w:rsidRPr="006A5A50" w:rsidRDefault="00886A12">
          <w:pPr>
            <w:pStyle w:val="44PHTGAbsender"/>
          </w:pPr>
          <w:r w:rsidRPr="006A5A50">
            <w:t>office@phtg.ch</w:t>
          </w:r>
        </w:p>
        <w:p w14:paraId="372E765C" w14:textId="77777777" w:rsidR="00886A12" w:rsidRPr="006A5A50" w:rsidRDefault="00886A12">
          <w:pPr>
            <w:pStyle w:val="44PHTGAbsender"/>
          </w:pPr>
          <w:r w:rsidRPr="006A5A50">
            <w:t>www.phtg.ch</w:t>
          </w:r>
        </w:p>
      </w:tc>
      <w:tc>
        <w:tcPr>
          <w:tcW w:w="284" w:type="dxa"/>
        </w:tcPr>
        <w:p w14:paraId="0C7F82BA" w14:textId="77777777" w:rsidR="00886A12" w:rsidRPr="006A5A50" w:rsidRDefault="00886A12">
          <w:pPr>
            <w:pStyle w:val="44PHTGAbsender"/>
          </w:pPr>
        </w:p>
      </w:tc>
      <w:tc>
        <w:tcPr>
          <w:tcW w:w="2665" w:type="dxa"/>
        </w:tcPr>
        <w:p w14:paraId="12C6C688" w14:textId="77777777" w:rsidR="00886A12" w:rsidRPr="006A5A50" w:rsidRDefault="00886A12">
          <w:pPr>
            <w:pStyle w:val="44PHTGAbsender"/>
          </w:pPr>
        </w:p>
      </w:tc>
      <w:tc>
        <w:tcPr>
          <w:tcW w:w="1644" w:type="dxa"/>
        </w:tcPr>
        <w:p w14:paraId="6EBB0248" w14:textId="77777777" w:rsidR="00886A12" w:rsidRPr="006A5A50" w:rsidRDefault="00F71095">
          <w:pPr>
            <w:pStyle w:val="44PHTGAbsender"/>
          </w:pPr>
          <w:r>
            <w:rPr>
              <w:noProof/>
              <w:lang w:val="de-DE"/>
            </w:rPr>
            <w:drawing>
              <wp:anchor distT="0" distB="0" distL="114300" distR="114300" simplePos="0" relativeHeight="251657728" behindDoc="0" locked="0" layoutInCell="1" allowOverlap="1" wp14:anchorId="51A3E133" wp14:editId="17035179">
                <wp:simplePos x="0" y="0"/>
                <wp:positionH relativeFrom="column">
                  <wp:posOffset>363098</wp:posOffset>
                </wp:positionH>
                <wp:positionV relativeFrom="paragraph">
                  <wp:posOffset>19401</wp:posOffset>
                </wp:positionV>
                <wp:extent cx="552450" cy="523875"/>
                <wp:effectExtent l="0" t="0" r="0" b="0"/>
                <wp:wrapNone/>
                <wp:docPr id="1" name="Bild 1" descr="Logo PHTG-RGB-1-1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HTG-RGB-1-1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6355B57" w14:textId="77777777" w:rsidR="00886A12" w:rsidRPr="006A5A50" w:rsidRDefault="00886A12">
    <w:pP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8019" w14:textId="77777777" w:rsidR="004A0379" w:rsidRDefault="004A0379">
      <w:r>
        <w:separator/>
      </w:r>
    </w:p>
  </w:footnote>
  <w:footnote w:type="continuationSeparator" w:id="0">
    <w:p w14:paraId="1AB36C1F" w14:textId="77777777" w:rsidR="004A0379" w:rsidRDefault="004A0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7" w:type="dxa"/>
      <w:tblInd w:w="-71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76"/>
      <w:gridCol w:w="9391"/>
    </w:tblGrid>
    <w:tr w:rsidR="00886A12" w14:paraId="4E888AE1" w14:textId="77777777">
      <w:trPr>
        <w:trHeight w:hRule="exact" w:val="454"/>
      </w:trPr>
      <w:tc>
        <w:tcPr>
          <w:tcW w:w="10067" w:type="dxa"/>
          <w:gridSpan w:val="2"/>
        </w:tcPr>
        <w:p w14:paraId="4B531CE6" w14:textId="77777777" w:rsidR="00886A12" w:rsidRDefault="00886A12"/>
      </w:tc>
    </w:tr>
    <w:tr w:rsidR="00886A12" w14:paraId="68B5FB12" w14:textId="77777777">
      <w:trPr>
        <w:trHeight w:hRule="exact" w:val="737"/>
      </w:trPr>
      <w:tc>
        <w:tcPr>
          <w:tcW w:w="676" w:type="dxa"/>
        </w:tcPr>
        <w:p w14:paraId="6744C615" w14:textId="77777777" w:rsidR="00886A12" w:rsidRDefault="00886A12"/>
      </w:tc>
      <w:tc>
        <w:tcPr>
          <w:tcW w:w="9391" w:type="dxa"/>
        </w:tcPr>
        <w:p w14:paraId="5470067E" w14:textId="77777777" w:rsidR="00886A12" w:rsidRDefault="00886A12">
          <w:pPr>
            <w:ind w:left="0"/>
          </w:pPr>
          <w:r>
            <w:rPr>
              <w:rFonts w:ascii="Myriad Pro Light" w:hAnsi="Myriad Pro Light"/>
              <w:b/>
              <w:spacing w:val="8"/>
              <w:sz w:val="29"/>
              <w:szCs w:val="29"/>
            </w:rPr>
            <w:t>Pädagogische Hochschule Thurgau.</w:t>
          </w:r>
          <w:r>
            <w:rPr>
              <w:spacing w:val="4"/>
            </w:rPr>
            <w:t xml:space="preserve">  </w:t>
          </w:r>
          <w:proofErr w:type="gramStart"/>
          <w:r>
            <w:rPr>
              <w:i/>
              <w:spacing w:val="6"/>
              <w:sz w:val="20"/>
              <w:szCs w:val="20"/>
            </w:rPr>
            <w:t>Lehre  Weiterbildung</w:t>
          </w:r>
          <w:proofErr w:type="gramEnd"/>
          <w:r>
            <w:rPr>
              <w:i/>
              <w:spacing w:val="6"/>
              <w:sz w:val="20"/>
              <w:szCs w:val="20"/>
            </w:rPr>
            <w:t xml:space="preserve">  Forschung</w:t>
          </w:r>
        </w:p>
      </w:tc>
    </w:tr>
    <w:tr w:rsidR="00886A12" w14:paraId="691972E9" w14:textId="77777777" w:rsidTr="006A5A50">
      <w:trPr>
        <w:trHeight w:hRule="exact" w:val="839"/>
      </w:trPr>
      <w:tc>
        <w:tcPr>
          <w:tcW w:w="10067" w:type="dxa"/>
          <w:gridSpan w:val="2"/>
        </w:tcPr>
        <w:p w14:paraId="286DBF93" w14:textId="77777777" w:rsidR="006168E1" w:rsidRDefault="006168E1" w:rsidP="006168E1">
          <w:pPr>
            <w:pStyle w:val="43PHTGAbsenderDepartementInstitut"/>
          </w:pPr>
          <w:r>
            <w:t>Forschung und Wissensmanagement</w:t>
          </w:r>
        </w:p>
        <w:p w14:paraId="155B42AC" w14:textId="77777777" w:rsidR="00886A12" w:rsidRDefault="00681FEF">
          <w:pPr>
            <w:pStyle w:val="44PHTGAbsender"/>
          </w:pPr>
          <w:proofErr w:type="spellStart"/>
          <w:r>
            <w:t>campusTV</w:t>
          </w:r>
          <w:proofErr w:type="spellEnd"/>
          <w:r>
            <w:t xml:space="preserve"> – campustv@phtg.ch </w:t>
          </w:r>
        </w:p>
      </w:tc>
    </w:tr>
  </w:tbl>
  <w:p w14:paraId="105A37DA" w14:textId="77777777" w:rsidR="00886A12" w:rsidRDefault="00886A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082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D84F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BDEAD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37C0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54033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13C3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5AAAE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3E69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7C60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248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4AE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8A4F10"/>
    <w:multiLevelType w:val="hybridMultilevel"/>
    <w:tmpl w:val="CA2ECD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1A02D5"/>
    <w:multiLevelType w:val="hybridMultilevel"/>
    <w:tmpl w:val="A044025E"/>
    <w:lvl w:ilvl="0" w:tplc="499076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D6CD7"/>
    <w:multiLevelType w:val="hybridMultilevel"/>
    <w:tmpl w:val="A04402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C5811"/>
    <w:multiLevelType w:val="hybridMultilevel"/>
    <w:tmpl w:val="B2AC07E8"/>
    <w:lvl w:ilvl="0" w:tplc="0407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7EF95EC1"/>
    <w:multiLevelType w:val="hybridMultilevel"/>
    <w:tmpl w:val="A044025E"/>
    <w:lvl w:ilvl="0" w:tplc="8ACAD6F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F4"/>
    <w:rsid w:val="00015C59"/>
    <w:rsid w:val="00073BF6"/>
    <w:rsid w:val="000950C5"/>
    <w:rsid w:val="00097286"/>
    <w:rsid w:val="000C6C60"/>
    <w:rsid w:val="001257A7"/>
    <w:rsid w:val="001A3432"/>
    <w:rsid w:val="001E754F"/>
    <w:rsid w:val="00252F74"/>
    <w:rsid w:val="002611EF"/>
    <w:rsid w:val="00295C8D"/>
    <w:rsid w:val="003E33F5"/>
    <w:rsid w:val="003E4671"/>
    <w:rsid w:val="00407922"/>
    <w:rsid w:val="004A0379"/>
    <w:rsid w:val="004F24D7"/>
    <w:rsid w:val="005237F5"/>
    <w:rsid w:val="00563FBA"/>
    <w:rsid w:val="006168E1"/>
    <w:rsid w:val="0065253F"/>
    <w:rsid w:val="006765F4"/>
    <w:rsid w:val="00681FEF"/>
    <w:rsid w:val="00694C75"/>
    <w:rsid w:val="00696E58"/>
    <w:rsid w:val="006A5A50"/>
    <w:rsid w:val="006B4DC4"/>
    <w:rsid w:val="006B755D"/>
    <w:rsid w:val="00711000"/>
    <w:rsid w:val="00745769"/>
    <w:rsid w:val="00763C3A"/>
    <w:rsid w:val="00886A12"/>
    <w:rsid w:val="00891204"/>
    <w:rsid w:val="008C1169"/>
    <w:rsid w:val="009771FA"/>
    <w:rsid w:val="00A278DB"/>
    <w:rsid w:val="00A40477"/>
    <w:rsid w:val="00BD4B8F"/>
    <w:rsid w:val="00BE12DF"/>
    <w:rsid w:val="00C0525A"/>
    <w:rsid w:val="00C40364"/>
    <w:rsid w:val="00C57154"/>
    <w:rsid w:val="00C61B87"/>
    <w:rsid w:val="00CA1F11"/>
    <w:rsid w:val="00CC1617"/>
    <w:rsid w:val="00CD6036"/>
    <w:rsid w:val="00D14D9D"/>
    <w:rsid w:val="00D20C07"/>
    <w:rsid w:val="00D22606"/>
    <w:rsid w:val="00D6544E"/>
    <w:rsid w:val="00D97253"/>
    <w:rsid w:val="00EB1FF4"/>
    <w:rsid w:val="00F71095"/>
    <w:rsid w:val="00F719B8"/>
    <w:rsid w:val="00F91481"/>
    <w:rsid w:val="00FE1765"/>
    <w:rsid w:val="00FF6D50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8CBDC1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pPr>
      <w:spacing w:line="300" w:lineRule="exact"/>
      <w:ind w:left="851"/>
    </w:pPr>
    <w:rPr>
      <w:rFonts w:ascii="Myriad Pro" w:hAnsi="Myriad Pro"/>
      <w:color w:val="000000"/>
      <w:spacing w:val="2"/>
      <w:sz w:val="22"/>
      <w:szCs w:val="22"/>
      <w:lang w:val="de-CH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customStyle="1" w:styleId="10PHTGGrundschriftgross">
    <w:name w:val="10_PHTG_Grundschrift_gross"/>
    <w:pPr>
      <w:spacing w:line="360" w:lineRule="exact"/>
      <w:jc w:val="both"/>
    </w:pPr>
    <w:rPr>
      <w:rFonts w:ascii="Myriad Pro" w:hAnsi="Myriad Pro"/>
      <w:color w:val="000000"/>
      <w:spacing w:val="2"/>
      <w:sz w:val="22"/>
      <w:szCs w:val="22"/>
      <w:lang w:val="de-CH"/>
    </w:rPr>
  </w:style>
  <w:style w:type="paragraph" w:customStyle="1" w:styleId="09PHTGUntertitelgross">
    <w:name w:val="09_PHTG_Untertitel_gross"/>
    <w:basedOn w:val="10PHTGGrundschriftgross"/>
    <w:next w:val="10PHTGGrundschriftgross"/>
    <w:pPr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07PHTGBetreff">
    <w:name w:val="07_PHTG_Betreff"/>
    <w:basedOn w:val="10PHTGGrundschriftgross"/>
    <w:next w:val="10PHTGGrundschriftgross"/>
    <w:pPr>
      <w:spacing w:after="360"/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14PHTGEmpfnger">
    <w:name w:val="14_PHTG_Empfänger"/>
    <w:basedOn w:val="10PHTGGrundschriftgross"/>
    <w:pPr>
      <w:framePr w:wrap="around" w:vAnchor="page" w:hAnchor="text" w:y="2836"/>
      <w:spacing w:line="260" w:lineRule="exact"/>
      <w:suppressOverlap/>
      <w:jc w:val="left"/>
    </w:pPr>
  </w:style>
  <w:style w:type="paragraph" w:customStyle="1" w:styleId="44PHTGAbsender">
    <w:name w:val="44_PHTG_Absender"/>
    <w:basedOn w:val="10PHTGGrundschriftgross"/>
    <w:pPr>
      <w:spacing w:line="204" w:lineRule="exact"/>
      <w:jc w:val="left"/>
    </w:pPr>
    <w:rPr>
      <w:sz w:val="17"/>
      <w:szCs w:val="17"/>
    </w:rPr>
  </w:style>
  <w:style w:type="paragraph" w:customStyle="1" w:styleId="16PHTGDatum">
    <w:name w:val="16_PHTG_Datum"/>
    <w:basedOn w:val="10PHTGGrundschriftgross"/>
    <w:pPr>
      <w:framePr w:wrap="around" w:vAnchor="page" w:hAnchor="margin" w:y="2921"/>
      <w:suppressOverlap/>
      <w:jc w:val="lef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43PHTGAbsenderDepartementInstitut">
    <w:name w:val="43_PHTG_Absender_Departement/Institut"/>
    <w:basedOn w:val="44PHTGAbsender"/>
    <w:next w:val="44PHTGAbsender"/>
    <w:rPr>
      <w:rFonts w:ascii="Myriad Pro Light" w:hAnsi="Myriad Pro Light"/>
      <w:b/>
      <w:spacing w:val="0"/>
    </w:rPr>
  </w:style>
  <w:style w:type="character" w:styleId="Seitenzahl">
    <w:name w:val="page number"/>
    <w:rPr>
      <w:rFonts w:ascii="Myriad Pro Light" w:hAnsi="Myriad Pro Light"/>
      <w:sz w:val="17"/>
    </w:rPr>
  </w:style>
  <w:style w:type="paragraph" w:customStyle="1" w:styleId="81PHTGUnterschrift">
    <w:name w:val="81_PHTG_Unterschrift"/>
    <w:basedOn w:val="10PHTGGrundschriftgross"/>
    <w:pPr>
      <w:spacing w:line="240" w:lineRule="auto"/>
      <w:jc w:val="left"/>
    </w:pPr>
  </w:style>
  <w:style w:type="paragraph" w:customStyle="1" w:styleId="02PHTGBerichttitel">
    <w:name w:val="02_PHTG_Berichttitel"/>
    <w:basedOn w:val="Standard"/>
    <w:pPr>
      <w:spacing w:line="460" w:lineRule="exact"/>
      <w:ind w:left="0"/>
    </w:pPr>
    <w:rPr>
      <w:rFonts w:ascii="Myriad Pro Light" w:hAnsi="Myriad Pro Light"/>
      <w:b/>
      <w:spacing w:val="0"/>
      <w:sz w:val="34"/>
      <w:szCs w:val="34"/>
    </w:rPr>
  </w:style>
  <w:style w:type="paragraph" w:customStyle="1" w:styleId="03PHTGBerichttitelzusatz">
    <w:name w:val="03_PHTG_Berichttitelzusatz"/>
    <w:basedOn w:val="Standard"/>
    <w:pPr>
      <w:spacing w:line="460" w:lineRule="exact"/>
      <w:ind w:left="0"/>
    </w:pPr>
    <w:rPr>
      <w:spacing w:val="4"/>
      <w:sz w:val="34"/>
      <w:szCs w:val="34"/>
    </w:rPr>
  </w:style>
  <w:style w:type="paragraph" w:customStyle="1" w:styleId="05PHTGTitel">
    <w:name w:val="05_PHTG_Titel"/>
    <w:basedOn w:val="Standard"/>
    <w:pPr>
      <w:spacing w:line="360" w:lineRule="exact"/>
      <w:ind w:left="0"/>
      <w:jc w:val="both"/>
    </w:pPr>
    <w:rPr>
      <w:rFonts w:ascii="Myriad Pro Light" w:hAnsi="Myriad Pro Light"/>
      <w:b/>
      <w:spacing w:val="0"/>
      <w:sz w:val="28"/>
      <w:szCs w:val="28"/>
    </w:rPr>
  </w:style>
  <w:style w:type="paragraph" w:customStyle="1" w:styleId="19PHTGUntertitelmittel">
    <w:name w:val="19_PHTG_Untertitel_mittel"/>
    <w:basedOn w:val="Standard"/>
    <w:pPr>
      <w:ind w:left="0"/>
      <w:jc w:val="both"/>
    </w:pPr>
    <w:rPr>
      <w:rFonts w:ascii="Myriad Pro Light" w:hAnsi="Myriad Pro Light"/>
      <w:b/>
      <w:sz w:val="20"/>
      <w:szCs w:val="20"/>
    </w:rPr>
  </w:style>
  <w:style w:type="paragraph" w:customStyle="1" w:styleId="20PHTGGrundschriftmittel">
    <w:name w:val="20_PHTG_Grundschrift_mittel"/>
    <w:pPr>
      <w:spacing w:line="300" w:lineRule="exact"/>
      <w:jc w:val="both"/>
    </w:pPr>
    <w:rPr>
      <w:rFonts w:ascii="Myriad Pro" w:hAnsi="Myriad Pro"/>
      <w:color w:val="000000"/>
      <w:spacing w:val="2"/>
      <w:sz w:val="18"/>
      <w:szCs w:val="18"/>
      <w:lang w:val="de-CH"/>
    </w:rPr>
  </w:style>
  <w:style w:type="paragraph" w:customStyle="1" w:styleId="25PHTGTabelleoEUntertitelmittel">
    <w:name w:val="25_PHTG_Tabelle_oE_Untertitel_mittel"/>
    <w:basedOn w:val="Standard"/>
    <w:pPr>
      <w:pBdr>
        <w:top w:val="single" w:sz="2" w:space="4" w:color="000000"/>
        <w:bottom w:val="single" w:sz="2" w:space="4" w:color="000000"/>
        <w:between w:val="single" w:sz="2" w:space="4" w:color="000000"/>
      </w:pBdr>
      <w:shd w:val="clear" w:color="auto" w:fill="E6E6E6"/>
      <w:ind w:left="0"/>
    </w:pPr>
    <w:rPr>
      <w:b/>
      <w:spacing w:val="0"/>
      <w:sz w:val="20"/>
      <w:szCs w:val="20"/>
    </w:rPr>
  </w:style>
  <w:style w:type="character" w:customStyle="1" w:styleId="25PHTGTabelleoEUntertitelmittelZchnZchn">
    <w:name w:val="25_PHTG_Tabelle_oE_Untertitel_mittel Zchn Zchn"/>
    <w:rPr>
      <w:rFonts w:ascii="Myriad Pro" w:eastAsia="Times" w:hAnsi="Myriad Pro"/>
      <w:b/>
      <w:color w:val="000000"/>
      <w:spacing w:val="2"/>
      <w:sz w:val="18"/>
      <w:szCs w:val="18"/>
      <w:lang w:val="de-CH" w:eastAsia="de-DE" w:bidi="ar-SA"/>
    </w:rPr>
  </w:style>
  <w:style w:type="paragraph" w:customStyle="1" w:styleId="26PHTGTabelleoEGrundschriftmittel">
    <w:name w:val="26_PHTG_Tabelle_oE_Grundschrift_mittel"/>
    <w:basedOn w:val="Standard"/>
    <w:pPr>
      <w:pBdr>
        <w:top w:val="single" w:sz="2" w:space="4" w:color="000000"/>
        <w:bottom w:val="single" w:sz="2" w:space="4" w:color="000000"/>
        <w:between w:val="single" w:sz="2" w:space="4" w:color="000000"/>
      </w:pBdr>
      <w:shd w:val="clear" w:color="auto" w:fill="E6E6E6"/>
      <w:ind w:left="0"/>
    </w:pPr>
    <w:rPr>
      <w:sz w:val="18"/>
      <w:szCs w:val="18"/>
    </w:rPr>
  </w:style>
  <w:style w:type="character" w:customStyle="1" w:styleId="26PHTGTabelleoEGrundschriftmittelZchnZchn">
    <w:name w:val="26_PHTG_Tabelle_oE_Grundschrift_mittel Zchn Zchn"/>
    <w:rPr>
      <w:rFonts w:ascii="Myriad Pro" w:eastAsia="Times" w:hAnsi="Myriad Pro"/>
      <w:color w:val="000000"/>
      <w:spacing w:val="2"/>
      <w:sz w:val="18"/>
      <w:szCs w:val="18"/>
      <w:lang w:val="de-CH" w:eastAsia="de-DE" w:bidi="ar-SA"/>
    </w:rPr>
  </w:style>
  <w:style w:type="paragraph" w:customStyle="1" w:styleId="39PHTGLegendentitel">
    <w:name w:val="39_PHTG_Legendentitel"/>
    <w:basedOn w:val="Standard"/>
    <w:pPr>
      <w:spacing w:line="220" w:lineRule="exact"/>
      <w:ind w:left="0"/>
    </w:pPr>
    <w:rPr>
      <w:rFonts w:ascii="Myriad Pro Light" w:hAnsi="Myriad Pro Light"/>
      <w:b/>
      <w:spacing w:val="0"/>
      <w:sz w:val="18"/>
      <w:szCs w:val="18"/>
    </w:rPr>
  </w:style>
  <w:style w:type="paragraph" w:customStyle="1" w:styleId="40PHTGLegende">
    <w:name w:val="40_PHTG_Legende"/>
    <w:basedOn w:val="Standard"/>
    <w:pPr>
      <w:spacing w:line="220" w:lineRule="exact"/>
      <w:ind w:left="0"/>
    </w:pPr>
    <w:rPr>
      <w:spacing w:val="4"/>
      <w:sz w:val="16"/>
      <w:szCs w:val="16"/>
    </w:rPr>
  </w:style>
  <w:style w:type="paragraph" w:customStyle="1" w:styleId="41PHTGFusszeile">
    <w:name w:val="41_PHTG_Fusszeile"/>
    <w:basedOn w:val="Standard"/>
    <w:next w:val="Standard"/>
    <w:pPr>
      <w:spacing w:line="204" w:lineRule="exact"/>
      <w:ind w:left="0"/>
      <w:jc w:val="both"/>
    </w:pPr>
    <w:rPr>
      <w:sz w:val="17"/>
      <w:szCs w:val="17"/>
    </w:rPr>
  </w:style>
  <w:style w:type="paragraph" w:customStyle="1" w:styleId="80PHTGBildGrafik">
    <w:name w:val="80_PHTG_Bild_Grafik"/>
    <w:basedOn w:val="Standard"/>
    <w:pPr>
      <w:spacing w:line="240" w:lineRule="auto"/>
      <w:ind w:left="0"/>
      <w:jc w:val="both"/>
    </w:pPr>
    <w:rPr>
      <w:sz w:val="18"/>
      <w:szCs w:val="18"/>
    </w:rPr>
  </w:style>
  <w:style w:type="paragraph" w:customStyle="1" w:styleId="PHTGGrundschrift">
    <w:name w:val="PHTG_Grundschrift"/>
    <w:pPr>
      <w:spacing w:line="360" w:lineRule="exact"/>
      <w:ind w:left="851"/>
      <w:jc w:val="both"/>
    </w:pPr>
    <w:rPr>
      <w:rFonts w:ascii="Myriad Pro" w:hAnsi="Myriad Pro"/>
      <w:color w:val="000000"/>
      <w:spacing w:val="2"/>
      <w:sz w:val="22"/>
      <w:szCs w:val="22"/>
      <w:lang w:val="de-CH"/>
    </w:rPr>
  </w:style>
  <w:style w:type="paragraph" w:customStyle="1" w:styleId="PHTGUntertitel">
    <w:name w:val="PHTG_Untertitel"/>
    <w:basedOn w:val="PHTGGrundschrift"/>
    <w:next w:val="PHTGGrundschrift"/>
    <w:pPr>
      <w:jc w:val="left"/>
    </w:pPr>
    <w:rPr>
      <w:rFonts w:ascii="Myriad Pro Light" w:hAnsi="Myriad Pro Light"/>
      <w:b/>
      <w:sz w:val="24"/>
      <w:szCs w:val="24"/>
    </w:rPr>
  </w:style>
  <w:style w:type="character" w:styleId="Hyperlink">
    <w:name w:val="Hyperlink"/>
    <w:basedOn w:val="Absatzstandardschriftart"/>
    <w:rsid w:val="00681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PHTG%20leer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P:\Vorlagen\PHTG leer.dot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Kreuzlingen, 25</vt:lpstr>
    </vt:vector>
  </TitlesOfParts>
  <Company>Campus Kreuzlingen</Company>
  <LinksUpToDate>false</LinksUpToDate>
  <CharactersWithSpaces>1353</CharactersWithSpaces>
  <SharedDoc>false</SharedDoc>
  <HLinks>
    <vt:vector size="6" baseType="variant">
      <vt:variant>
        <vt:i4>5111812</vt:i4>
      </vt:variant>
      <vt:variant>
        <vt:i4>-1</vt:i4>
      </vt:variant>
      <vt:variant>
        <vt:i4>2049</vt:i4>
      </vt:variant>
      <vt:variant>
        <vt:i4>1</vt:i4>
      </vt:variant>
      <vt:variant>
        <vt:lpwstr>Logo PHTG-RGB-1-1202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Kreuzlingen, 25</dc:title>
  <dc:subject/>
  <dc:creator>Annelies Kreis</dc:creator>
  <cp:keywords/>
  <cp:lastModifiedBy>Oertly Markus</cp:lastModifiedBy>
  <cp:revision>2</cp:revision>
  <cp:lastPrinted>2004-11-08T15:26:00Z</cp:lastPrinted>
  <dcterms:created xsi:type="dcterms:W3CDTF">2022-01-06T08:31:00Z</dcterms:created>
  <dcterms:modified xsi:type="dcterms:W3CDTF">2022-01-06T08:31:00Z</dcterms:modified>
</cp:coreProperties>
</file>